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342" w:hanging="720" w:hangingChars="225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2</w:t>
      </w:r>
    </w:p>
    <w:p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贵州省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青年</w:t>
      </w:r>
      <w:r>
        <w:rPr>
          <w:rFonts w:hint="eastAsia" w:ascii="方正小标宋简体" w:eastAsia="方正小标宋简体"/>
          <w:bCs/>
          <w:sz w:val="44"/>
          <w:szCs w:val="44"/>
        </w:rPr>
        <w:t>就业见习登记表</w:t>
      </w:r>
    </w:p>
    <w:p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>
        <w:rPr>
          <w:rFonts w:hint="eastAsia" w:ascii="宋体" w:hAnsi="宋体" w:cs="楷体_GB2312"/>
          <w:b/>
          <w:bCs/>
          <w:sz w:val="30"/>
          <w:szCs w:val="30"/>
        </w:rPr>
        <w:t>（</w:t>
      </w:r>
      <w:r>
        <w:rPr>
          <w:rFonts w:ascii="宋体" w:hAnsi="宋体" w:cs="楷体_GB2312"/>
          <w:b/>
          <w:bCs/>
          <w:sz w:val="30"/>
          <w:szCs w:val="30"/>
        </w:rPr>
        <w:t>20</w:t>
      </w:r>
      <w:r>
        <w:rPr>
          <w:rFonts w:hint="eastAsia" w:ascii="宋体" w:hAnsi="宋体" w:cs="楷体_GB2312"/>
          <w:b/>
          <w:bCs/>
          <w:sz w:val="30"/>
          <w:szCs w:val="30"/>
        </w:rPr>
        <w:t>20年度）</w:t>
      </w:r>
    </w:p>
    <w:tbl>
      <w:tblPr>
        <w:tblStyle w:val="4"/>
        <w:tblpPr w:leftFromText="180" w:rightFromText="180" w:vertAnchor="page" w:horzAnchor="margin" w:tblpXSpec="center" w:tblpY="2284"/>
        <w:tblW w:w="10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6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学校名称：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入学前户籍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见习意向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是否服从调剂：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Wingdings 2" w:cs="宋体"/>
                <w:color w:val="000000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服从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个人简历（从高中开始填写）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大学期间</w:t>
            </w:r>
          </w:p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561" w:leftChars="267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本人将按照规定的时间及时前往见习单位报到，并服从岗位</w:t>
            </w:r>
          </w:p>
          <w:p>
            <w:pPr>
              <w:spacing w:line="32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分配，除不可抗力外，不以任何理由拖延。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>
            <w:pPr>
              <w:spacing w:line="320" w:lineRule="exact"/>
              <w:ind w:firstLine="560" w:firstLineChars="2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>
            <w:pPr>
              <w:spacing w:line="320" w:lineRule="exact"/>
              <w:ind w:firstLine="560" w:firstLineChars="20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firstLine="4060" w:firstLineChars="145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spacing w:line="400" w:lineRule="exact"/>
              <w:ind w:firstLine="5180" w:firstLineChars="185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20年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spacing w:line="240" w:lineRule="exact"/>
              <w:ind w:firstLine="840" w:firstLineChars="400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见习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意向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暂不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填写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见习单位</w:t>
            </w:r>
          </w:p>
        </w:tc>
      </w:tr>
    </w:tbl>
    <w:p>
      <w:pPr>
        <w:rPr>
          <w:rFonts w:ascii="宋体" w:cs="宋体"/>
          <w:b/>
        </w:rPr>
      </w:pPr>
      <w:bookmarkStart w:id="0" w:name="_GoBack"/>
      <w:bookmarkEnd w:id="0"/>
    </w:p>
    <w:sectPr>
      <w:pgSz w:w="11906" w:h="16838"/>
      <w:pgMar w:top="567" w:right="1797" w:bottom="45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095AC2"/>
    <w:rsid w:val="0000492C"/>
    <w:rsid w:val="00073D2D"/>
    <w:rsid w:val="00171831"/>
    <w:rsid w:val="001B6DF7"/>
    <w:rsid w:val="0023078E"/>
    <w:rsid w:val="00294999"/>
    <w:rsid w:val="002C68D1"/>
    <w:rsid w:val="003761A6"/>
    <w:rsid w:val="003956AE"/>
    <w:rsid w:val="004D5B89"/>
    <w:rsid w:val="00561CA3"/>
    <w:rsid w:val="00562C91"/>
    <w:rsid w:val="0068710B"/>
    <w:rsid w:val="007655F0"/>
    <w:rsid w:val="008173C7"/>
    <w:rsid w:val="008A5399"/>
    <w:rsid w:val="009126CF"/>
    <w:rsid w:val="00980EED"/>
    <w:rsid w:val="009C2646"/>
    <w:rsid w:val="00A714C1"/>
    <w:rsid w:val="00A83CF5"/>
    <w:rsid w:val="00AC6FD5"/>
    <w:rsid w:val="00AF4132"/>
    <w:rsid w:val="00B84CFF"/>
    <w:rsid w:val="00BF242C"/>
    <w:rsid w:val="00D31BA0"/>
    <w:rsid w:val="00D352A7"/>
    <w:rsid w:val="00D420C0"/>
    <w:rsid w:val="00D64D16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3EE11CFF"/>
    <w:rsid w:val="44AC4267"/>
    <w:rsid w:val="4C1E2A5D"/>
    <w:rsid w:val="4D674E73"/>
    <w:rsid w:val="544161FF"/>
    <w:rsid w:val="5BFB0270"/>
    <w:rsid w:val="60C91831"/>
    <w:rsid w:val="6BC1223C"/>
    <w:rsid w:val="6D535020"/>
    <w:rsid w:val="7107142F"/>
    <w:rsid w:val="71DE2793"/>
    <w:rsid w:val="7A4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61</Words>
  <Characters>349</Characters>
  <Lines>2</Lines>
  <Paragraphs>1</Paragraphs>
  <TotalTime>3</TotalTime>
  <ScaleCrop>false</ScaleCrop>
  <LinksUpToDate>false</LinksUpToDate>
  <CharactersWithSpaces>409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Administrator</cp:lastModifiedBy>
  <cp:lastPrinted>2019-06-11T08:54:00Z</cp:lastPrinted>
  <dcterms:modified xsi:type="dcterms:W3CDTF">2020-06-10T10:06:27Z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