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D" w:rsidRPr="00F03374" w:rsidRDefault="000962FD" w:rsidP="004A164B">
      <w:pPr>
        <w:ind w:leftChars="-342" w:left="2" w:hangingChars="225" w:hanging="72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0962FD" w:rsidRDefault="000962FD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0962FD" w:rsidRPr="00B84CFF" w:rsidRDefault="000962FD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</w:t>
      </w:r>
      <w:r w:rsidR="00A32A3E">
        <w:rPr>
          <w:rFonts w:ascii="宋体" w:hAnsi="宋体" w:cs="楷体_GB2312" w:hint="eastAsia"/>
          <w:b/>
          <w:bCs/>
          <w:sz w:val="30"/>
          <w:szCs w:val="30"/>
        </w:rPr>
        <w:t>20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0962FD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2FD" w:rsidRPr="00D420C0" w:rsidRDefault="000962FD" w:rsidP="00E02F9F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0962FD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0962FD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E02F9F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毕业院校（</w:t>
            </w:r>
            <w:r w:rsidR="000962FD"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 w:rsidR="000962F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0962FD"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D" w:rsidRPr="00D420C0" w:rsidRDefault="000962FD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4A164B">
            <w:pPr>
              <w:spacing w:line="300" w:lineRule="exact"/>
              <w:ind w:firstLineChars="100" w:firstLine="2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0962FD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4A164B">
            <w:pPr>
              <w:spacing w:line="300" w:lineRule="exact"/>
              <w:ind w:firstLineChars="100" w:firstLine="2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4A164B"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0962FD" w:rsidTr="00FE6EB2">
        <w:trPr>
          <w:trHeight w:val="17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0962FD" w:rsidRPr="00D420C0" w:rsidRDefault="000962FD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1D21C3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B2" w:rsidRDefault="000962FD" w:rsidP="001D21C3">
            <w:pPr>
              <w:spacing w:line="32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</w:t>
            </w:r>
            <w:r w:rsidR="00FE6EB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，如有虚假将自动取消报名资格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0962FD" w:rsidRDefault="000962FD" w:rsidP="001D21C3">
            <w:pPr>
              <w:spacing w:line="320" w:lineRule="exact"/>
              <w:ind w:leftChars="267" w:left="561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本人将按照规定的时间及时前往见习单位报到，并服从分</w:t>
            </w:r>
          </w:p>
          <w:p w:rsidR="000962FD" w:rsidRPr="009544D1" w:rsidRDefault="000962FD" w:rsidP="001D21C3"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配，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除不可抗力外，不以任何理由拖延。</w:t>
            </w:r>
          </w:p>
          <w:p w:rsidR="000962FD" w:rsidRDefault="000962FD" w:rsidP="001D21C3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0962FD" w:rsidRPr="00D420C0" w:rsidRDefault="000962FD" w:rsidP="001D21C3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0962FD" w:rsidRPr="00D420C0" w:rsidRDefault="000962FD" w:rsidP="001D21C3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962FD" w:rsidRPr="00D420C0" w:rsidRDefault="000962FD" w:rsidP="001D21C3">
            <w:pPr>
              <w:spacing w:line="360" w:lineRule="exact"/>
              <w:ind w:firstLineChars="1450" w:firstLine="40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0962FD" w:rsidRPr="00D420C0" w:rsidRDefault="000962FD" w:rsidP="001D21C3">
            <w:pPr>
              <w:spacing w:line="400" w:lineRule="exact"/>
              <w:ind w:firstLineChars="1850" w:firstLine="51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 w:rsidR="00A32A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A32A3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962FD" w:rsidTr="009544D1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9C2646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9544D1" w:rsidRDefault="000962FD" w:rsidP="00FE6EB2">
            <w:pPr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此表一式</w:t>
            </w:r>
            <w:r w:rsidR="00FE6EB2">
              <w:rPr>
                <w:rFonts w:asci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份，自行下载。</w:t>
            </w:r>
          </w:p>
        </w:tc>
      </w:tr>
    </w:tbl>
    <w:p w:rsidR="000962FD" w:rsidRDefault="000962FD">
      <w:pPr>
        <w:rPr>
          <w:rFonts w:ascii="宋体" w:cs="宋体"/>
          <w:b/>
        </w:rPr>
      </w:pPr>
    </w:p>
    <w:sectPr w:rsidR="000962FD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33" w:rsidRDefault="00787D33" w:rsidP="004A164B">
      <w:r>
        <w:separator/>
      </w:r>
    </w:p>
  </w:endnote>
  <w:endnote w:type="continuationSeparator" w:id="0">
    <w:p w:rsidR="00787D33" w:rsidRDefault="00787D33" w:rsidP="004A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33" w:rsidRDefault="00787D33" w:rsidP="004A164B">
      <w:r>
        <w:separator/>
      </w:r>
    </w:p>
  </w:footnote>
  <w:footnote w:type="continuationSeparator" w:id="0">
    <w:p w:rsidR="00787D33" w:rsidRDefault="00787D33" w:rsidP="004A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095AC2"/>
    <w:rsid w:val="0000492C"/>
    <w:rsid w:val="00073D2D"/>
    <w:rsid w:val="000962FD"/>
    <w:rsid w:val="001B6DF7"/>
    <w:rsid w:val="001D21C3"/>
    <w:rsid w:val="0023078E"/>
    <w:rsid w:val="00274AC8"/>
    <w:rsid w:val="00294999"/>
    <w:rsid w:val="002C68D1"/>
    <w:rsid w:val="003761A6"/>
    <w:rsid w:val="003956AE"/>
    <w:rsid w:val="004A164B"/>
    <w:rsid w:val="004D5B89"/>
    <w:rsid w:val="00562C91"/>
    <w:rsid w:val="00572282"/>
    <w:rsid w:val="00573755"/>
    <w:rsid w:val="0068710B"/>
    <w:rsid w:val="00787D33"/>
    <w:rsid w:val="008173C7"/>
    <w:rsid w:val="008A5399"/>
    <w:rsid w:val="008F4066"/>
    <w:rsid w:val="009544D1"/>
    <w:rsid w:val="00980EED"/>
    <w:rsid w:val="009C2646"/>
    <w:rsid w:val="00A32A3E"/>
    <w:rsid w:val="00A714C1"/>
    <w:rsid w:val="00AF4132"/>
    <w:rsid w:val="00B068E6"/>
    <w:rsid w:val="00B150EB"/>
    <w:rsid w:val="00B338C8"/>
    <w:rsid w:val="00B84CFF"/>
    <w:rsid w:val="00BF242C"/>
    <w:rsid w:val="00CD363E"/>
    <w:rsid w:val="00D31BA0"/>
    <w:rsid w:val="00D420C0"/>
    <w:rsid w:val="00D83EA5"/>
    <w:rsid w:val="00DA06A8"/>
    <w:rsid w:val="00DF1B9F"/>
    <w:rsid w:val="00E02F9F"/>
    <w:rsid w:val="00E415EC"/>
    <w:rsid w:val="00E7656D"/>
    <w:rsid w:val="00EB7F51"/>
    <w:rsid w:val="00F00F7D"/>
    <w:rsid w:val="00F03374"/>
    <w:rsid w:val="00FE6EB2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276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Administrator</cp:lastModifiedBy>
  <cp:revision>17</cp:revision>
  <cp:lastPrinted>2020-05-26T03:18:00Z</cp:lastPrinted>
  <dcterms:created xsi:type="dcterms:W3CDTF">2018-05-03T03:52:00Z</dcterms:created>
  <dcterms:modified xsi:type="dcterms:W3CDTF">2020-05-29T07:12:00Z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