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62" w:rsidRDefault="00044F62">
      <w:pPr>
        <w:pStyle w:val="a3"/>
        <w:widowControl/>
        <w:wordWrap w:val="0"/>
        <w:autoSpaceDE w:val="0"/>
        <w:spacing w:before="300" w:after="300" w:line="500" w:lineRule="exact"/>
        <w:ind w:firstLine="0"/>
        <w:jc w:val="both"/>
        <w:rPr>
          <w:rFonts w:ascii="仿宋" w:eastAsia="仿宋" w:hAnsi="仿宋" w:cs="仿宋"/>
          <w:color w:val="3D3D3D"/>
          <w:sz w:val="32"/>
          <w:szCs w:val="32"/>
          <w:shd w:val="clear" w:color="auto" w:fill="FFFFFF"/>
        </w:rPr>
      </w:pPr>
      <w:bookmarkStart w:id="0" w:name="_GoBack"/>
      <w:bookmarkEnd w:id="0"/>
    </w:p>
    <w:p w:rsidR="00044F62" w:rsidRDefault="00306C0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562600" cy="3717290"/>
            <wp:effectExtent l="0" t="0" r="0" b="16510"/>
            <wp:docPr id="2" name="图片 2" descr="156402690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64026904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F62" w:rsidSect="00044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C06" w:rsidRDefault="00306C06" w:rsidP="007311F7">
      <w:r>
        <w:separator/>
      </w:r>
    </w:p>
  </w:endnote>
  <w:endnote w:type="continuationSeparator" w:id="1">
    <w:p w:rsidR="00306C06" w:rsidRDefault="00306C06" w:rsidP="00731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C06" w:rsidRDefault="00306C06" w:rsidP="007311F7">
      <w:r>
        <w:separator/>
      </w:r>
    </w:p>
  </w:footnote>
  <w:footnote w:type="continuationSeparator" w:id="1">
    <w:p w:rsidR="00306C06" w:rsidRDefault="00306C06" w:rsidP="007311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D2D76CE"/>
    <w:rsid w:val="00044F62"/>
    <w:rsid w:val="00306C06"/>
    <w:rsid w:val="007311F7"/>
    <w:rsid w:val="0BD7699C"/>
    <w:rsid w:val="0D2D76CE"/>
    <w:rsid w:val="154B6121"/>
    <w:rsid w:val="15CA0BA6"/>
    <w:rsid w:val="19276C97"/>
    <w:rsid w:val="1A2145E5"/>
    <w:rsid w:val="1BBA1888"/>
    <w:rsid w:val="1BCC7E11"/>
    <w:rsid w:val="237E63DB"/>
    <w:rsid w:val="262A3340"/>
    <w:rsid w:val="282B2323"/>
    <w:rsid w:val="2AAE6A19"/>
    <w:rsid w:val="2B766AAE"/>
    <w:rsid w:val="30E60C47"/>
    <w:rsid w:val="36CF72DB"/>
    <w:rsid w:val="398F4994"/>
    <w:rsid w:val="3A096A83"/>
    <w:rsid w:val="3AC532AD"/>
    <w:rsid w:val="41965B7B"/>
    <w:rsid w:val="55681753"/>
    <w:rsid w:val="55712D99"/>
    <w:rsid w:val="58073A4C"/>
    <w:rsid w:val="580D266A"/>
    <w:rsid w:val="5E0D5A3A"/>
    <w:rsid w:val="5E7D0AA8"/>
    <w:rsid w:val="5ED81813"/>
    <w:rsid w:val="65255B38"/>
    <w:rsid w:val="68635284"/>
    <w:rsid w:val="69962619"/>
    <w:rsid w:val="6D535020"/>
    <w:rsid w:val="6EAE1FF1"/>
    <w:rsid w:val="73756E1E"/>
    <w:rsid w:val="792F645E"/>
    <w:rsid w:val="7A3325F4"/>
    <w:rsid w:val="7B0044E9"/>
    <w:rsid w:val="7BAA6EF6"/>
    <w:rsid w:val="7D4B350A"/>
    <w:rsid w:val="7DF06BE5"/>
    <w:rsid w:val="7E6E1583"/>
    <w:rsid w:val="7EE37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F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44F6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44F62"/>
    <w:pPr>
      <w:spacing w:line="360" w:lineRule="atLeast"/>
      <w:ind w:firstLine="420"/>
      <w:jc w:val="left"/>
      <w:textAlignment w:val="baseline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044F62"/>
    <w:rPr>
      <w:color w:val="800080"/>
      <w:u w:val="none"/>
    </w:rPr>
  </w:style>
  <w:style w:type="character" w:styleId="a5">
    <w:name w:val="Hyperlink"/>
    <w:basedOn w:val="a0"/>
    <w:qFormat/>
    <w:rsid w:val="00044F62"/>
    <w:rPr>
      <w:color w:val="0000FF"/>
      <w:u w:val="none"/>
    </w:rPr>
  </w:style>
  <w:style w:type="character" w:customStyle="1" w:styleId="nth-of-type1">
    <w:name w:val="nth-of-type(1)"/>
    <w:basedOn w:val="a0"/>
    <w:qFormat/>
    <w:rsid w:val="00044F62"/>
    <w:rPr>
      <w:sz w:val="36"/>
      <w:szCs w:val="36"/>
    </w:rPr>
  </w:style>
  <w:style w:type="paragraph" w:styleId="a6">
    <w:name w:val="header"/>
    <w:basedOn w:val="a"/>
    <w:link w:val="Char"/>
    <w:rsid w:val="00731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311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31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311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7311F7"/>
    <w:rPr>
      <w:sz w:val="18"/>
      <w:szCs w:val="18"/>
    </w:rPr>
  </w:style>
  <w:style w:type="character" w:customStyle="1" w:styleId="Char1">
    <w:name w:val="批注框文本 Char"/>
    <w:basedOn w:val="a0"/>
    <w:link w:val="a8"/>
    <w:rsid w:val="007311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uyechu-lingxua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。羽空零旋</dc:creator>
  <cp:lastModifiedBy>顾晓颖</cp:lastModifiedBy>
  <cp:revision>2</cp:revision>
  <dcterms:created xsi:type="dcterms:W3CDTF">2019-07-26T02:20:00Z</dcterms:created>
  <dcterms:modified xsi:type="dcterms:W3CDTF">2019-07-26T02:20:00Z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