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3" w:rsidRDefault="006F00D9"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883DE3" w:rsidRDefault="006F00D9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int="eastAsia"/>
          <w:bCs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p w:rsidR="00883DE3" w:rsidRDefault="006F00D9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883DE3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883DE3" w:rsidRDefault="006F00D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83DE3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E3" w:rsidRDefault="00883DE3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E3" w:rsidRDefault="00883DE3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883DE3" w:rsidRDefault="006F00D9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883DE3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883DE3" w:rsidRDefault="006F00D9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883DE3" w:rsidRDefault="00883DE3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883DE3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83DE3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DE3" w:rsidRDefault="006F00D9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青年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就业见习计划，保证本人相关信息真实。</w:t>
            </w:r>
          </w:p>
          <w:p w:rsidR="00883DE3" w:rsidRDefault="006F00D9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883DE3" w:rsidRDefault="006F00D9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883DE3" w:rsidRDefault="006F00D9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883DE3" w:rsidRDefault="00883DE3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883DE3" w:rsidRDefault="006F00D9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883DE3" w:rsidRDefault="006F00D9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883DE3" w:rsidRDefault="006F00D9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883DE3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6F00D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883DE3" w:rsidRDefault="00883DE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883DE3" w:rsidRDefault="006F00D9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883DE3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6F00D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DE3" w:rsidRDefault="00883DE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883DE3" w:rsidRDefault="00883DE3">
      <w:pPr>
        <w:rPr>
          <w:rFonts w:asciiTheme="majorEastAsia" w:eastAsiaTheme="majorEastAsia" w:hAnsiTheme="majorEastAsia" w:cstheme="majorEastAsia"/>
          <w:sz w:val="24"/>
        </w:rPr>
      </w:pPr>
    </w:p>
    <w:p w:rsidR="00883DE3" w:rsidRDefault="006F00D9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</w:p>
    <w:p w:rsidR="00883DE3" w:rsidRDefault="00883DE3">
      <w:pPr>
        <w:rPr>
          <w:rFonts w:asciiTheme="majorEastAsia" w:eastAsiaTheme="majorEastAsia" w:hAnsiTheme="majorEastAsia" w:cstheme="majorEastAsia"/>
          <w:sz w:val="24"/>
        </w:rPr>
      </w:pPr>
    </w:p>
    <w:sectPr w:rsidR="00883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D9" w:rsidRDefault="006F00D9" w:rsidP="006F00D9">
      <w:r>
        <w:separator/>
      </w:r>
    </w:p>
  </w:endnote>
  <w:endnote w:type="continuationSeparator" w:id="0">
    <w:p w:rsidR="006F00D9" w:rsidRDefault="006F00D9" w:rsidP="006F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D9" w:rsidRDefault="006F00D9" w:rsidP="006F00D9">
      <w:r>
        <w:separator/>
      </w:r>
    </w:p>
  </w:footnote>
  <w:footnote w:type="continuationSeparator" w:id="0">
    <w:p w:rsidR="006F00D9" w:rsidRDefault="006F00D9" w:rsidP="006F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6F00D9"/>
    <w:rsid w:val="00883DE3"/>
    <w:rsid w:val="2B095AC2"/>
    <w:rsid w:val="2E9C6AEC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00D9"/>
    <w:rPr>
      <w:kern w:val="2"/>
      <w:sz w:val="18"/>
      <w:szCs w:val="18"/>
    </w:rPr>
  </w:style>
  <w:style w:type="paragraph" w:styleId="a4">
    <w:name w:val="footer"/>
    <w:basedOn w:val="a"/>
    <w:link w:val="Char0"/>
    <w:rsid w:val="006F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00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00D9"/>
    <w:rPr>
      <w:kern w:val="2"/>
      <w:sz w:val="18"/>
      <w:szCs w:val="18"/>
    </w:rPr>
  </w:style>
  <w:style w:type="paragraph" w:styleId="a4">
    <w:name w:val="footer"/>
    <w:basedOn w:val="a"/>
    <w:link w:val="Char0"/>
    <w:rsid w:val="006F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00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342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2</cp:revision>
  <dcterms:created xsi:type="dcterms:W3CDTF">2018-05-03T03:52:00Z</dcterms:created>
  <dcterms:modified xsi:type="dcterms:W3CDTF">2019-06-19T03:27:00Z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