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700" w:lineRule="exact"/>
        <w:ind w:left="-850" w:leftChars="-405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 </w:t>
      </w:r>
      <w:bookmarkStart w:id="0" w:name="_GoBack"/>
      <w:bookmarkEnd w:id="0"/>
    </w:p>
    <w:p>
      <w:pPr>
        <w:spacing w:afterLines="50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应聘人员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表</w:t>
      </w:r>
    </w:p>
    <w:tbl>
      <w:tblPr>
        <w:tblStyle w:val="3"/>
        <w:tblW w:w="10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sz w:val="28"/>
                <w:szCs w:val="28"/>
              </w:rPr>
              <w:t>求职意向：                                           日期：      年    月   日</w:t>
            </w:r>
          </w:p>
        </w:tc>
      </w:tr>
    </w:tbl>
    <w:tbl>
      <w:tblPr>
        <w:tblStyle w:val="3"/>
        <w:tblpPr w:leftFromText="180" w:rightFromText="180" w:vertAnchor="text" w:horzAnchor="page" w:tblpXSpec="center" w:tblpY="22"/>
        <w:tblOverlap w:val="never"/>
        <w:tblW w:w="10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510"/>
        <w:gridCol w:w="225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34"/>
        <w:gridCol w:w="26"/>
        <w:gridCol w:w="1005"/>
        <w:gridCol w:w="76"/>
        <w:gridCol w:w="17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姓    名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性    别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年    龄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照片</w:t>
            </w:r>
          </w:p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民    族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    高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体    重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    历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最高学历获取方式</w:t>
            </w:r>
          </w:p>
        </w:tc>
        <w:tc>
          <w:tcPr>
            <w:tcW w:w="9402" w:type="dxa"/>
            <w:gridSpan w:val="2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□统招    □全日制自考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脱产） </w:t>
            </w:r>
            <w:r>
              <w:rPr>
                <w:rFonts w:hint="eastAsia" w:ascii="宋体" w:hAnsi="宋体" w:cs="楷体_GB2312"/>
                <w:szCs w:val="21"/>
              </w:rPr>
              <w:t>□校外自考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业余） </w:t>
            </w:r>
            <w:r>
              <w:rPr>
                <w:rFonts w:hint="eastAsia" w:ascii="宋体" w:hAnsi="宋体" w:cs="楷体_GB2312"/>
                <w:szCs w:val="21"/>
              </w:rPr>
              <w:t>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8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    称</w:t>
            </w:r>
          </w:p>
        </w:tc>
        <w:tc>
          <w:tcPr>
            <w:tcW w:w="4749" w:type="dxa"/>
            <w:gridSpan w:val="1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身份证号码</w:t>
            </w:r>
          </w:p>
        </w:tc>
        <w:tc>
          <w:tcPr>
            <w:tcW w:w="3236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职业资格证书</w:t>
            </w:r>
          </w:p>
        </w:tc>
        <w:tc>
          <w:tcPr>
            <w:tcW w:w="4017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籍    贯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户口所在地</w:t>
            </w:r>
          </w:p>
        </w:tc>
        <w:tc>
          <w:tcPr>
            <w:tcW w:w="6271" w:type="dxa"/>
            <w:gridSpan w:val="18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4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现住地址</w:t>
            </w:r>
          </w:p>
        </w:tc>
        <w:tc>
          <w:tcPr>
            <w:tcW w:w="9402" w:type="dxa"/>
            <w:gridSpan w:val="2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6" w:hRule="atLeast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外语水平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英文：□四级   □六级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08" w:hRule="atLeast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计算机水平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□精通  □熟练   □一般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5" w:hRule="atLeast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驾照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□有：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照   □无    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年驾龄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其他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2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□己婚     □未婚     □离异</w:t>
            </w:r>
          </w:p>
        </w:tc>
        <w:tc>
          <w:tcPr>
            <w:tcW w:w="5123" w:type="dxa"/>
            <w:gridSpan w:val="1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近期有无结婚打算（一年内）  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健康状况</w:t>
            </w:r>
          </w:p>
        </w:tc>
        <w:tc>
          <w:tcPr>
            <w:tcW w:w="9402" w:type="dxa"/>
            <w:gridSpan w:val="2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     □良好     □一般     □患病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        有无疾病史：□无   □有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4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紧急联系人电话</w:t>
            </w:r>
          </w:p>
        </w:tc>
        <w:tc>
          <w:tcPr>
            <w:tcW w:w="4692" w:type="dxa"/>
            <w:gridSpan w:val="1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8" w:hRule="atLeast"/>
          <w:jc w:val="center"/>
        </w:trPr>
        <w:tc>
          <w:tcPr>
            <w:tcW w:w="2985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1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□网站：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楷体_GB2312"/>
                <w:szCs w:val="21"/>
              </w:rPr>
              <w:t>网   □ 人才市场  □ 同事介绍  □ 报纸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1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户口类型</w:t>
            </w:r>
          </w:p>
        </w:tc>
        <w:tc>
          <w:tcPr>
            <w:tcW w:w="3641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 农业       □  非农业</w:t>
            </w:r>
          </w:p>
        </w:tc>
        <w:tc>
          <w:tcPr>
            <w:tcW w:w="2899" w:type="dxa"/>
            <w:gridSpan w:val="1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是否有亲属在我公司工作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有  姓名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专业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学历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在校所任职务/所获奖励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0857" w:type="dxa"/>
            <w:gridSpan w:val="26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工作经历（正式参加工作时间起计算）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薪资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17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vAlign w:val="center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334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0"/>
        <w:gridCol w:w="1971"/>
        <w:gridCol w:w="2000"/>
        <w:gridCol w:w="12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期望工资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可接受的最低薪资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可到岗时间</w:t>
            </w:r>
          </w:p>
        </w:tc>
        <w:tc>
          <w:tcPr>
            <w:tcW w:w="2058" w:type="dxa"/>
            <w:vAlign w:val="top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兴趣爱好</w:t>
            </w:r>
          </w:p>
        </w:tc>
        <w:tc>
          <w:tcPr>
            <w:tcW w:w="9335" w:type="dxa"/>
            <w:gridSpan w:val="5"/>
            <w:vAlign w:val="top"/>
          </w:tcPr>
          <w:p>
            <w:pPr>
              <w:spacing w:line="360" w:lineRule="exact"/>
              <w:jc w:val="both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860" w:type="dxa"/>
            <w:gridSpan w:val="6"/>
            <w:vAlign w:val="top"/>
          </w:tcPr>
          <w:p>
            <w:pPr>
              <w:spacing w:line="360" w:lineRule="exact"/>
              <w:jc w:val="both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>声明(以下内容请仔细阅读)：</w:t>
            </w:r>
          </w:p>
          <w:p>
            <w:pPr>
              <w:spacing w:line="360" w:lineRule="exact"/>
              <w:jc w:val="both"/>
              <w:rPr>
                <w:rFonts w:ascii="宋体" w:hAnsi="宋体" w:cs="楷体_GB2312"/>
                <w:bCs/>
                <w:sz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    本人所提供的上述资料及信息真实，并授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遵义文旅产业发展（集团）有限公司</w:t>
            </w: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480" w:lineRule="exact"/>
              <w:jc w:val="both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 xml:space="preserve">  本人签字</w:t>
            </w:r>
            <w:r>
              <w:rPr>
                <w:rFonts w:hint="eastAsia" w:ascii="宋体" w:hAnsi="宋体" w:cs="楷体_GB2312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spacing w:line="600" w:lineRule="exact"/>
        <w:ind w:left="-283" w:leftChars="-135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left="-283" w:leftChars="-135"/>
        <w:jc w:val="both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F5072"/>
    <w:rsid w:val="14A644EA"/>
    <w:rsid w:val="2D9D175B"/>
    <w:rsid w:val="6D535020"/>
    <w:rsid w:val="70D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2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2018-07-31T01:43:00Z</dcterms:created>
  <dc:creator>11928</dc:creator>
  <cp:lastModifiedBy>qzuser</cp:lastModifiedBy>
  <dcterms:modified xsi:type="dcterms:W3CDTF">2019-03-01T01:59:59Z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