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同意报考意见表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填表说明：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1.考生须如实填写个人信息并呈交工作单位出具报考意见。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2.单位同意报考意见由报考人员所在单位出具。</w:t>
      </w:r>
    </w:p>
    <w:tbl>
      <w:tblPr>
        <w:tblStyle w:val="3"/>
        <w:tblpPr w:leftFromText="180" w:rightFromText="180" w:vertAnchor="page" w:horzAnchor="page" w:tblpX="1768" w:tblpY="4837"/>
        <w:tblOverlap w:val="never"/>
        <w:tblW w:w="82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316"/>
        <w:gridCol w:w="978"/>
        <w:gridCol w:w="978"/>
        <w:gridCol w:w="522"/>
        <w:gridCol w:w="456"/>
        <w:gridCol w:w="330"/>
        <w:gridCol w:w="648"/>
        <w:gridCol w:w="978"/>
        <w:gridCol w:w="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58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人员管理性质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（勾选）</w:t>
            </w:r>
          </w:p>
        </w:tc>
        <w:tc>
          <w:tcPr>
            <w:tcW w:w="32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207645</wp:posOffset>
                      </wp:positionV>
                      <wp:extent cx="209550" cy="200025"/>
                      <wp:effectExtent l="6350" t="6350" r="12700" b="22225"/>
                      <wp:wrapNone/>
                      <wp:docPr id="12" name="圆角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70.15pt;margin-top:16.35pt;height:15.75pt;width:16.5pt;z-index:251668480;v-text-anchor:middle;mso-width-relative:page;mso-height-relative:page;" fillcolor="#FFFFFF" filled="t" stroked="t" coordsize="21600,21600" arcsize="0.166666666666667" o:gfxdata="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qtLSTWAAAACQEAAA8AAAAAAAAAAQAgAAAAIgAAAGRycy9kb3ducmV2LnhtbFBLAQIUABQAAAAI&#10;AIdO4kBeiRloYQIAALIEAAAOAAAAAAAAAAEAIAAAACUBAABkcnMvZTJvRG9jLnhtbFBLBQYAAAAA&#10;BgAGAFkBAAD4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正式在职员工</w:t>
            </w:r>
          </w:p>
        </w:tc>
        <w:tc>
          <w:tcPr>
            <w:tcW w:w="2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193675</wp:posOffset>
                      </wp:positionV>
                      <wp:extent cx="209550" cy="200025"/>
                      <wp:effectExtent l="6350" t="6350" r="12700" b="22225"/>
                      <wp:wrapNone/>
                      <wp:docPr id="13" name="圆角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56pt;margin-top:15.25pt;height:15.75pt;width:16.5pt;z-index:251679744;v-text-anchor:middle;mso-width-relative:page;mso-height-relative:page;" fillcolor="#FFFFFF" filled="t" stroked="t" coordsize="21600,21600" arcsize="0.166666666666667" o:gfxdata="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oUIFXVAAAACQEAAA8AAAAAAAAAAQAgAAAAIgAAAGRycy9kb3ducmV2LnhtbFBLAQIUABQAAAAI&#10;AIdO4kABjyVhYgIAALIEAAAOAAAAAAAAAAEAIAAAACQBAABkcnMvZTJvRG9jLnhtbFBLBQYAAAAA&#10;BgAGAFkBAAD4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临时聘用人员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工作单位性质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（勾选）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323215</wp:posOffset>
                      </wp:positionV>
                      <wp:extent cx="209550" cy="200025"/>
                      <wp:effectExtent l="6350" t="6350" r="12700" b="22225"/>
                      <wp:wrapNone/>
                      <wp:docPr id="6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46705" y="524129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5pt;margin-top:25.45pt;height:15.75pt;width:16.5pt;z-index:251658240;v-text-anchor:middle;mso-width-relative:page;mso-height-relative:page;" fillcolor="#FFFFFF" filled="t" stroked="t" coordsize="21600,21600" arcsize="0.166666666666667" o:gfxdata="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c8gUPVAAAABwEAAA8AAAAAAAAAAQAgAAAAIgAAAGRycy9kb3ducmV2Lnht&#10;bFBLAQIUABQAAAAIAIdO4kCfs3gLbgIAALwEAAAOAAAAAAAAAAEAIAAAACQBAABkcnMvZTJvRG9j&#10;LnhtbFBLBQYAAAAABgAGAFkBAAAE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行政机关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参公单位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123190</wp:posOffset>
                      </wp:positionV>
                      <wp:extent cx="209550" cy="200025"/>
                      <wp:effectExtent l="6350" t="6350" r="12700" b="22225"/>
                      <wp:wrapNone/>
                      <wp:docPr id="7" name="圆角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4.85pt;margin-top:9.7pt;height:15.75pt;width:16.5pt;z-index:251659264;v-text-anchor:middle;mso-width-relative:page;mso-height-relative:page;" fillcolor="#FFFFFF" filled="t" stroked="t" coordsize="21600,21600" arcsize="0.166666666666667" o:gfxdata="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gq&#10;k87UAAAABwEAAA8AAAAAAAAAAQAgAAAAIgAAAGRycy9kb3ducmV2LnhtbFBLAQIUABQAAAAIAIdO&#10;4kDHgnFUYAIAALAEAAAOAAAAAAAAAAEAIAAAACMBAABkcnMvZTJvRG9jLnhtbFBLBQYAAAAABgAG&#10;AFkBAAD1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事业单位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127000</wp:posOffset>
                      </wp:positionV>
                      <wp:extent cx="209550" cy="200025"/>
                      <wp:effectExtent l="6350" t="6350" r="12700" b="22225"/>
                      <wp:wrapNone/>
                      <wp:docPr id="11" name="圆角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2.45pt;margin-top:10pt;height:15.75pt;width:16.5pt;z-index:251667456;v-text-anchor:middle;mso-width-relative:page;mso-height-relative:page;" fillcolor="#FFFFFF" filled="t" stroked="t" coordsize="21600,21600" arcsize="0.166666666666667" o:gfxdata="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3AK&#10;tNMAAAAHAQAADwAAAAAAAAABACAAAAAiAAAAZHJzL2Rvd25yZXYueG1sUEsBAhQAFAAAAAgAh07i&#10;QL+DXXNgAgAAsgQAAA4AAAAAAAAAAQAgAAAAIgEAAGRycy9lMm9Eb2MueG1sUEsFBgAAAAAGAAYA&#10;WQEAAPQ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国有企业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123825</wp:posOffset>
                      </wp:positionV>
                      <wp:extent cx="209550" cy="200025"/>
                      <wp:effectExtent l="6350" t="6350" r="12700" b="22225"/>
                      <wp:wrapNone/>
                      <wp:docPr id="10" name="圆角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5.15pt;margin-top:9.75pt;height:15.75pt;width:16.5pt;z-index:251665408;v-text-anchor:middle;mso-width-relative:page;mso-height-relative:page;" fillcolor="#FFFFFF" filled="t" stroked="t" coordsize="21600,21600" arcsize="0.166666666666667" o:gfxdata="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EF&#10;bR7TAAAABwEAAA8AAAAAAAAAAQAgAAAAIgAAAGRycy9kb3ducmV2LnhtbFBLAQIUABQAAAAIAIdO&#10;4kDghWF6YQIAALIEAAAOAAAAAAAAAAEAIAAAACIBAABkcnMvZTJvRG9jLnhtbFBLBQYAAAAABgAG&#10;AFkBAAD1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私营企业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120650</wp:posOffset>
                      </wp:positionV>
                      <wp:extent cx="209550" cy="200025"/>
                      <wp:effectExtent l="6350" t="6350" r="12700" b="22225"/>
                      <wp:wrapNone/>
                      <wp:docPr id="9" name="圆角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3.8pt;margin-top:9.5pt;height:15.75pt;width:16.5pt;z-index:251663360;v-text-anchor:middle;mso-width-relative:page;mso-height-relative:page;" fillcolor="#FFFFFF" filled="t" stroked="t" coordsize="21600,21600" arcsize="0.166666666666667" o:gfxdata="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Aq&#10;9PrUAAAABwEAAA8AAAAAAAAAAQAgAAAAIgAAAGRycy9kb3ducmV2LnhtbFBLAQIUABQAAAAIAIdO&#10;4kBO4klcYAIAALAEAAAOAAAAAAAAAAEAIAAAACMBAABkcnMvZTJvRG9jLnhtbFBLBQYAAAAABgAG&#10;AFkBAAD1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其他性质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128270</wp:posOffset>
                      </wp:positionV>
                      <wp:extent cx="209550" cy="200025"/>
                      <wp:effectExtent l="6350" t="6350" r="12700" b="22225"/>
                      <wp:wrapNone/>
                      <wp:docPr id="8" name="圆角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5.6pt;margin-top:10.1pt;height:15.75pt;width:16.5pt;z-index:251661312;v-text-anchor:middle;mso-width-relative:page;mso-height-relative:page;" fillcolor="#FFFFFF" filled="t" stroked="t" coordsize="21600,21600" arcsize="0.166666666666667" o:gfxdata="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Gf&#10;Fe/UAAAABwEAAA8AAAAAAAAAAQAgAAAAIgAAAGRycy9kb3ducmV2LnhtbFBLAQIUABQAAAAIAIdO&#10;4kC03VP1YAIAALAEAAAOAAAAAAAAAAEAIAAAACMBAABkcnMvZTJvRG9jLnhtbFBLBQYAAAAABgAG&#10;AFkBAAD1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进入本单位时间</w:t>
            </w:r>
          </w:p>
        </w:tc>
        <w:tc>
          <w:tcPr>
            <w:tcW w:w="58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4" w:hRule="atLeast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单位同意报考意见</w:t>
            </w:r>
          </w:p>
        </w:tc>
        <w:tc>
          <w:tcPr>
            <w:tcW w:w="58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我单位同意       同志报考2018年下半年贵阳市面向社会招录人民警察职位，承诺如该同志被录用后按有关规定程序办理人事手续。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ind w:right="376" w:rightChars="179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（单位公章）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ind w:firstLine="480" w:firstLine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  月     日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4" w:hRule="atLeast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人事管理权限部门意见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（见填表说明第三条）</w:t>
            </w:r>
          </w:p>
        </w:tc>
        <w:tc>
          <w:tcPr>
            <w:tcW w:w="58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我单位对     同志具有人事管辖权，承诺如该同志被录用后按有关规定程序配合办理档案交接手续。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ind w:right="376" w:rightChars="179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（单位公章）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ind w:firstLine="480" w:firstLine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  月     日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所在单位不具有人事管理权的，请呈交报考人员人事管理权限部门出具意见，具体情况：工作单位为省直、市州机关事业单位由主管局人事部门出具；区县、乡镇机关事业单位由区县组织人事部门出具；中、小学等教育机构由教育局出具；国有企业在职员工由企业人事部门出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D3896"/>
    <w:rsid w:val="0BCF3C91"/>
    <w:rsid w:val="17BA6931"/>
    <w:rsid w:val="1EA96068"/>
    <w:rsid w:val="2A0C2EE6"/>
    <w:rsid w:val="3AC3025F"/>
    <w:rsid w:val="45E17A3D"/>
    <w:rsid w:val="4CEC2616"/>
    <w:rsid w:val="4DB66172"/>
    <w:rsid w:val="4F0C64B8"/>
    <w:rsid w:val="6D535020"/>
    <w:rsid w:val="72D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2018-06-02T02:13:00Z</dcterms:created>
  <dc:creator>失眠者的梦</dc:creator>
  <cp:lastModifiedBy>失眠者的梦</cp:lastModifiedBy>
  <cp:lastPrinted>2018-06-02T03:19:00Z</cp:lastPrinted>
  <dcterms:modified xsi:type="dcterms:W3CDTF">2018-12-11T07:42:38Z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