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0A" w:rsidRDefault="00A8630A">
      <w:pPr>
        <w:pStyle w:val="NormalWeb"/>
        <w:spacing w:beforeAutospacing="0" w:afterAutospacing="0"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tbl>
      <w:tblPr>
        <w:tblpPr w:leftFromText="180" w:rightFromText="180" w:topFromText="100" w:bottomFromText="100" w:vertAnchor="page" w:horzAnchor="page" w:tblpX="1747" w:tblpY="3673"/>
        <w:tblW w:w="86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99"/>
        <w:gridCol w:w="1143"/>
        <w:gridCol w:w="1054"/>
        <w:gridCol w:w="68"/>
        <w:gridCol w:w="1104"/>
        <w:gridCol w:w="484"/>
        <w:gridCol w:w="656"/>
        <w:gridCol w:w="502"/>
        <w:gridCol w:w="573"/>
        <w:gridCol w:w="65"/>
        <w:gridCol w:w="1712"/>
      </w:tblGrid>
      <w:tr w:rsidR="00A8630A">
        <w:trPr>
          <w:trHeight w:val="7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Times New Roman"/>
                <w:sz w:val="24"/>
                <w:szCs w:val="24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寸证件照）</w:t>
            </w:r>
          </w:p>
        </w:tc>
      </w:tr>
      <w:tr w:rsidR="00A8630A">
        <w:trPr>
          <w:trHeight w:val="80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　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　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83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99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4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190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学习与</w:t>
            </w:r>
          </w:p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left="-57" w:firstLine="48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681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工作单位及职位</w:t>
            </w:r>
          </w:p>
        </w:tc>
      </w:tr>
      <w:tr w:rsidR="00A8630A">
        <w:trPr>
          <w:trHeight w:val="5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5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ind w:right="-57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A8630A">
        <w:trPr>
          <w:trHeight w:val="1234"/>
        </w:trPr>
        <w:tc>
          <w:tcPr>
            <w:tcW w:w="866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30A" w:rsidRDefault="00A8630A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本人郑重保证上述表格中所填写的内容真实、完整，如有虚假愿承担一切责任。</w:t>
            </w:r>
          </w:p>
          <w:p w:rsidR="00A8630A" w:rsidRDefault="00A8630A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A8630A" w:rsidRDefault="00A8630A">
      <w:pPr>
        <w:pStyle w:val="NormalWeb"/>
        <w:spacing w:beforeAutospacing="0" w:afterAutospacing="0" w:line="520" w:lineRule="exact"/>
        <w:jc w:val="center"/>
        <w:rPr>
          <w:rFonts w:ascii="方正小标宋简体" w:eastAsia="方正小标宋简体" w:hAnsi="方正小标宋简体" w:cs="Times New Roman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龙里县人武部临聘人员报名表</w:t>
      </w:r>
    </w:p>
    <w:sectPr w:rsidR="00A8630A" w:rsidSect="009F2605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0A" w:rsidRDefault="00A8630A" w:rsidP="009F2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30A" w:rsidRDefault="00A8630A" w:rsidP="009F2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0A" w:rsidRDefault="00A8630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A8630A" w:rsidRDefault="00A8630A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0A" w:rsidRDefault="00A8630A" w:rsidP="009F2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30A" w:rsidRDefault="00A8630A" w:rsidP="009F2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12C"/>
    <w:rsid w:val="000C74E1"/>
    <w:rsid w:val="00171DBD"/>
    <w:rsid w:val="00237780"/>
    <w:rsid w:val="00257411"/>
    <w:rsid w:val="002743B9"/>
    <w:rsid w:val="00293C83"/>
    <w:rsid w:val="00312079"/>
    <w:rsid w:val="00487435"/>
    <w:rsid w:val="00491A5E"/>
    <w:rsid w:val="00493DA2"/>
    <w:rsid w:val="004A412C"/>
    <w:rsid w:val="004B5DAC"/>
    <w:rsid w:val="00525CF3"/>
    <w:rsid w:val="00562224"/>
    <w:rsid w:val="005D5CBC"/>
    <w:rsid w:val="0065209C"/>
    <w:rsid w:val="00685C36"/>
    <w:rsid w:val="006E53A8"/>
    <w:rsid w:val="00726BBD"/>
    <w:rsid w:val="00784547"/>
    <w:rsid w:val="007C0EFB"/>
    <w:rsid w:val="007E5320"/>
    <w:rsid w:val="007E6903"/>
    <w:rsid w:val="007E7BF5"/>
    <w:rsid w:val="00813FD7"/>
    <w:rsid w:val="00831F1D"/>
    <w:rsid w:val="00882933"/>
    <w:rsid w:val="008C2B6A"/>
    <w:rsid w:val="00966431"/>
    <w:rsid w:val="009C27DC"/>
    <w:rsid w:val="009F2605"/>
    <w:rsid w:val="00A11BFB"/>
    <w:rsid w:val="00A14E03"/>
    <w:rsid w:val="00A750C5"/>
    <w:rsid w:val="00A8630A"/>
    <w:rsid w:val="00A94FAE"/>
    <w:rsid w:val="00AB1EE4"/>
    <w:rsid w:val="00B13F2B"/>
    <w:rsid w:val="00B36836"/>
    <w:rsid w:val="00BD4ADE"/>
    <w:rsid w:val="00C04B8C"/>
    <w:rsid w:val="00C209C9"/>
    <w:rsid w:val="00C92DA7"/>
    <w:rsid w:val="00CF4793"/>
    <w:rsid w:val="00D86AE7"/>
    <w:rsid w:val="00E348D4"/>
    <w:rsid w:val="00E43E6D"/>
    <w:rsid w:val="00F02BD6"/>
    <w:rsid w:val="00F555CF"/>
    <w:rsid w:val="00F87E5D"/>
    <w:rsid w:val="00F96E5F"/>
    <w:rsid w:val="00FF11B9"/>
    <w:rsid w:val="01D45AB0"/>
    <w:rsid w:val="01EE2263"/>
    <w:rsid w:val="03923C40"/>
    <w:rsid w:val="07BF43F1"/>
    <w:rsid w:val="0ACF4B97"/>
    <w:rsid w:val="0B4B7B23"/>
    <w:rsid w:val="0B604F1D"/>
    <w:rsid w:val="0F2E6B7B"/>
    <w:rsid w:val="0F690AF0"/>
    <w:rsid w:val="102E7EE8"/>
    <w:rsid w:val="139E37E5"/>
    <w:rsid w:val="14785ABC"/>
    <w:rsid w:val="15A934DB"/>
    <w:rsid w:val="16B13324"/>
    <w:rsid w:val="1A1D13C6"/>
    <w:rsid w:val="1ABA7BFE"/>
    <w:rsid w:val="1BD57E7E"/>
    <w:rsid w:val="1CCB1504"/>
    <w:rsid w:val="21053F28"/>
    <w:rsid w:val="21AF7655"/>
    <w:rsid w:val="241D54E5"/>
    <w:rsid w:val="281057BC"/>
    <w:rsid w:val="28C707DD"/>
    <w:rsid w:val="2B5A3064"/>
    <w:rsid w:val="2D1B1EB5"/>
    <w:rsid w:val="2FDF63E9"/>
    <w:rsid w:val="30FA28D0"/>
    <w:rsid w:val="322D0D10"/>
    <w:rsid w:val="35A429D4"/>
    <w:rsid w:val="36CA4733"/>
    <w:rsid w:val="38666544"/>
    <w:rsid w:val="3B6A39B5"/>
    <w:rsid w:val="3C2A732E"/>
    <w:rsid w:val="3CF44E65"/>
    <w:rsid w:val="3D8F2AC0"/>
    <w:rsid w:val="3E7E5CC9"/>
    <w:rsid w:val="40691E4B"/>
    <w:rsid w:val="4075285A"/>
    <w:rsid w:val="438B17B6"/>
    <w:rsid w:val="43D24CCA"/>
    <w:rsid w:val="49791F27"/>
    <w:rsid w:val="4F410717"/>
    <w:rsid w:val="50AB1CCE"/>
    <w:rsid w:val="51685187"/>
    <w:rsid w:val="539202DD"/>
    <w:rsid w:val="53A973ED"/>
    <w:rsid w:val="545A3B5E"/>
    <w:rsid w:val="54B53F05"/>
    <w:rsid w:val="54C15E1F"/>
    <w:rsid w:val="5683104C"/>
    <w:rsid w:val="57D05B09"/>
    <w:rsid w:val="58ED0152"/>
    <w:rsid w:val="5BDA430A"/>
    <w:rsid w:val="5C956FA6"/>
    <w:rsid w:val="5D02075A"/>
    <w:rsid w:val="5D35207F"/>
    <w:rsid w:val="5D7943AD"/>
    <w:rsid w:val="638B7A72"/>
    <w:rsid w:val="63AD7077"/>
    <w:rsid w:val="641532C6"/>
    <w:rsid w:val="64D156AA"/>
    <w:rsid w:val="67164B53"/>
    <w:rsid w:val="67AE22DB"/>
    <w:rsid w:val="6951779B"/>
    <w:rsid w:val="702705AC"/>
    <w:rsid w:val="70FA5F4C"/>
    <w:rsid w:val="72051558"/>
    <w:rsid w:val="736D3557"/>
    <w:rsid w:val="74367E10"/>
    <w:rsid w:val="74491D98"/>
    <w:rsid w:val="78695861"/>
    <w:rsid w:val="78806AE4"/>
    <w:rsid w:val="792E26BB"/>
    <w:rsid w:val="7A837F34"/>
    <w:rsid w:val="7AF82330"/>
    <w:rsid w:val="7CD258CF"/>
    <w:rsid w:val="7CDF7C7E"/>
    <w:rsid w:val="7EDC5745"/>
    <w:rsid w:val="7EF94738"/>
    <w:rsid w:val="7F3C1CBA"/>
    <w:rsid w:val="7F51752A"/>
    <w:rsid w:val="7FB369A6"/>
    <w:rsid w:val="7FC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60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260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2605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locked/>
    <w:rsid w:val="009F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4E5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9F26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4E5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9F26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9F26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</dc:title>
  <dc:subject/>
  <dc:creator>Administrator</dc:creator>
  <cp:keywords/>
  <dc:description/>
  <cp:lastModifiedBy>mzl</cp:lastModifiedBy>
  <cp:revision>2</cp:revision>
  <cp:lastPrinted>2018-11-12T03:35:00Z</cp:lastPrinted>
  <dcterms:created xsi:type="dcterms:W3CDTF">2018-11-12T09:14:00Z</dcterms:created>
  <dcterms:modified xsi:type="dcterms:W3CDTF">2018-11-12T09:14:00Z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