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  <w:lang w:eastAsia="zh-CN"/>
        </w:rPr>
        <w:t>印江自治县妇幼保健院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6"/>
          <w:szCs w:val="36"/>
          <w:lang w:eastAsia="zh-CN"/>
        </w:rPr>
        <w:t>报名表</w:t>
      </w:r>
    </w:p>
    <w:tbl>
      <w:tblPr>
        <w:tblStyle w:val="3"/>
        <w:tblW w:w="9287" w:type="dxa"/>
        <w:jc w:val="center"/>
        <w:tblInd w:w="-4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380"/>
        <w:gridCol w:w="1125"/>
        <w:gridCol w:w="1229"/>
        <w:gridCol w:w="1230"/>
        <w:gridCol w:w="761"/>
        <w:gridCol w:w="565"/>
        <w:gridCol w:w="534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出生年月（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）岁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720" w:firstLineChars="3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近期1寸蓝底免冠相片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籍贯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学历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学位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健康状况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专业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毕业学校及时间</w:t>
            </w:r>
          </w:p>
        </w:tc>
        <w:tc>
          <w:tcPr>
            <w:tcW w:w="42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身份证号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800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主要学习及工作经历、获奖情况</w:t>
            </w:r>
          </w:p>
        </w:tc>
        <w:tc>
          <w:tcPr>
            <w:tcW w:w="800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是否满足报考岗位要求所有报考条件</w:t>
            </w:r>
          </w:p>
        </w:tc>
        <w:tc>
          <w:tcPr>
            <w:tcW w:w="800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报考信息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确认</w:t>
            </w:r>
          </w:p>
        </w:tc>
        <w:tc>
          <w:tcPr>
            <w:tcW w:w="800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  以上填写信息均为本人真实情况，若有虚假、遗漏、错误、责任自负责。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审核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意见</w:t>
            </w:r>
          </w:p>
        </w:tc>
        <w:tc>
          <w:tcPr>
            <w:tcW w:w="800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2400" w:firstLineChars="10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审核人签名：             201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相片粘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贴处</w:t>
            </w:r>
          </w:p>
        </w:tc>
        <w:tc>
          <w:tcPr>
            <w:tcW w:w="800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2098" w:right="1474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D0A52"/>
    <w:rsid w:val="005F145B"/>
    <w:rsid w:val="0E8F6F57"/>
    <w:rsid w:val="109921F4"/>
    <w:rsid w:val="18B92D75"/>
    <w:rsid w:val="2319789F"/>
    <w:rsid w:val="33421AE2"/>
    <w:rsid w:val="34955763"/>
    <w:rsid w:val="34EF2BE6"/>
    <w:rsid w:val="3C7D0A52"/>
    <w:rsid w:val="57252DBA"/>
    <w:rsid w:val="6D535020"/>
    <w:rsid w:val="7B4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459;&#20256;&#31185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2018-04-16T08:12:00Z</dcterms:created>
  <dc:creator>专拔老虎牙</dc:creator>
  <cp:lastModifiedBy>天与地之约</cp:lastModifiedBy>
  <cp:lastPrinted>2018-08-15T02:04:00Z</cp:lastPrinted>
  <dcterms:modified xsi:type="dcterms:W3CDTF">2018-10-19T03:19:30Z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